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F7" w:rsidRPr="00334F72" w:rsidRDefault="00046EF7" w:rsidP="00334F72">
      <w:pPr>
        <w:jc w:val="center"/>
        <w:rPr>
          <w:rFonts w:ascii="Engravers MT" w:hAnsi="Engravers MT"/>
          <w:b/>
          <w:sz w:val="32"/>
          <w:szCs w:val="32"/>
        </w:rPr>
      </w:pPr>
      <w:r w:rsidRPr="00334F72">
        <w:rPr>
          <w:rFonts w:ascii="Engravers MT" w:hAnsi="Engravers MT"/>
          <w:b/>
          <w:sz w:val="40"/>
          <w:szCs w:val="40"/>
        </w:rPr>
        <w:t>6</w:t>
      </w:r>
      <w:r w:rsidRPr="00334F72">
        <w:rPr>
          <w:rFonts w:ascii="Engravers MT" w:hAnsi="Engravers MT"/>
          <w:b/>
          <w:sz w:val="40"/>
          <w:szCs w:val="40"/>
          <w:vertAlign w:val="superscript"/>
        </w:rPr>
        <w:t>th</w:t>
      </w:r>
      <w:r w:rsidRPr="00334F72">
        <w:rPr>
          <w:rFonts w:ascii="Engravers MT" w:hAnsi="Engravers MT"/>
          <w:b/>
          <w:sz w:val="32"/>
          <w:szCs w:val="32"/>
        </w:rPr>
        <w:t xml:space="preserve"> </w:t>
      </w:r>
      <w:r w:rsidRPr="00334F72">
        <w:rPr>
          <w:rFonts w:ascii="Engravers MT" w:hAnsi="Engravers MT"/>
          <w:b/>
          <w:sz w:val="36"/>
          <w:szCs w:val="36"/>
        </w:rPr>
        <w:t>Grade</w:t>
      </w:r>
    </w:p>
    <w:p w:rsidR="00851654" w:rsidRPr="00155A07" w:rsidRDefault="00046EF7" w:rsidP="00DC5621">
      <w:pPr>
        <w:jc w:val="center"/>
        <w:rPr>
          <w:b/>
          <w:sz w:val="24"/>
          <w:szCs w:val="24"/>
        </w:rPr>
      </w:pPr>
      <w:r w:rsidRPr="00046EF7">
        <w:rPr>
          <w:b/>
          <w:sz w:val="32"/>
          <w:szCs w:val="32"/>
        </w:rPr>
        <w:t xml:space="preserve"> </w:t>
      </w:r>
      <w:r w:rsidR="00B467D9">
        <w:rPr>
          <w:b/>
          <w:sz w:val="24"/>
          <w:szCs w:val="24"/>
        </w:rPr>
        <w:t>Supply l</w:t>
      </w:r>
      <w:r w:rsidRPr="00155A07">
        <w:rPr>
          <w:b/>
          <w:sz w:val="24"/>
          <w:szCs w:val="24"/>
        </w:rPr>
        <w:t>ist for school year 2014-2015</w:t>
      </w:r>
    </w:p>
    <w:p w:rsidR="00046EF7" w:rsidRPr="00BA793A" w:rsidRDefault="00046EF7" w:rsidP="00046EF7">
      <w:pPr>
        <w:jc w:val="center"/>
        <w:rPr>
          <w:u w:val="single"/>
        </w:rPr>
      </w:pPr>
      <w:r w:rsidRPr="00BA793A">
        <w:rPr>
          <w:u w:val="single"/>
        </w:rPr>
        <w:t>Social Studies</w:t>
      </w:r>
    </w:p>
    <w:p w:rsidR="00046EF7" w:rsidRPr="00851654" w:rsidRDefault="00FA7C7B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– 1 inch 3-ring binder</w:t>
      </w:r>
    </w:p>
    <w:p w:rsidR="00046EF7" w:rsidRPr="00BA793A" w:rsidRDefault="00046EF7" w:rsidP="00046EF7">
      <w:pPr>
        <w:jc w:val="center"/>
        <w:rPr>
          <w:u w:val="single"/>
        </w:rPr>
      </w:pPr>
      <w:r w:rsidRPr="00BA793A">
        <w:rPr>
          <w:u w:val="single"/>
        </w:rPr>
        <w:t>Math</w:t>
      </w:r>
    </w:p>
    <w:p w:rsidR="00046EF7" w:rsidRPr="00851654" w:rsidRDefault="00155A07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folder with brads</w:t>
      </w:r>
    </w:p>
    <w:p w:rsidR="00046EF7" w:rsidRPr="00BA793A" w:rsidRDefault="00046EF7" w:rsidP="00046EF7">
      <w:pPr>
        <w:jc w:val="center"/>
        <w:rPr>
          <w:u w:val="single"/>
        </w:rPr>
      </w:pPr>
      <w:r w:rsidRPr="00BA793A">
        <w:rPr>
          <w:u w:val="single"/>
        </w:rPr>
        <w:t>Language Arts</w:t>
      </w:r>
    </w:p>
    <w:p w:rsidR="00046EF7" w:rsidRPr="00851654" w:rsidRDefault="00046EF7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plastic pocket folder (no brads)</w:t>
      </w:r>
    </w:p>
    <w:p w:rsidR="00046EF7" w:rsidRPr="00851654" w:rsidRDefault="00046EF7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composition book</w:t>
      </w:r>
    </w:p>
    <w:p w:rsidR="00046EF7" w:rsidRPr="00BA793A" w:rsidRDefault="00046EF7" w:rsidP="00046EF7">
      <w:pPr>
        <w:jc w:val="center"/>
        <w:rPr>
          <w:u w:val="single"/>
        </w:rPr>
      </w:pPr>
      <w:r w:rsidRPr="00BA793A">
        <w:rPr>
          <w:u w:val="single"/>
        </w:rPr>
        <w:t>Reading</w:t>
      </w:r>
    </w:p>
    <w:p w:rsidR="00046EF7" w:rsidRPr="00851654" w:rsidRDefault="00046EF7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composition book</w:t>
      </w:r>
    </w:p>
    <w:p w:rsidR="00046EF7" w:rsidRPr="00BA793A" w:rsidRDefault="00046EF7" w:rsidP="00046EF7">
      <w:pPr>
        <w:jc w:val="center"/>
        <w:rPr>
          <w:u w:val="single"/>
        </w:rPr>
      </w:pPr>
      <w:r w:rsidRPr="00BA793A">
        <w:rPr>
          <w:u w:val="single"/>
        </w:rPr>
        <w:t>Science</w:t>
      </w:r>
    </w:p>
    <w:p w:rsidR="00046EF7" w:rsidRPr="00851654" w:rsidRDefault="00046EF7" w:rsidP="00046EF7">
      <w:pPr>
        <w:jc w:val="center"/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composition book</w:t>
      </w:r>
    </w:p>
    <w:p w:rsidR="00046EF7" w:rsidRPr="00B73BD8" w:rsidRDefault="00046EF7" w:rsidP="00046EF7">
      <w:pPr>
        <w:jc w:val="center"/>
        <w:rPr>
          <w:u w:val="single"/>
        </w:rPr>
      </w:pPr>
      <w:r w:rsidRPr="00B73BD8">
        <w:rPr>
          <w:u w:val="single"/>
        </w:rPr>
        <w:t>Supplies your student will use in all classes</w:t>
      </w:r>
      <w:r w:rsidR="001E15AF">
        <w:rPr>
          <w:u w:val="single"/>
        </w:rPr>
        <w:t xml:space="preserve"> </w:t>
      </w:r>
    </w:p>
    <w:p w:rsidR="00155A07" w:rsidRPr="00851654" w:rsidRDefault="00046EF7" w:rsidP="001E15AF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3 boxes of tissues (Kleenex)</w:t>
      </w:r>
      <w:r w:rsidR="00155A07" w:rsidRPr="00851654">
        <w:rPr>
          <w:b/>
          <w:sz w:val="28"/>
          <w:szCs w:val="28"/>
        </w:rPr>
        <w:t xml:space="preserve">               </w:t>
      </w:r>
      <w:r w:rsidR="00851654">
        <w:rPr>
          <w:b/>
          <w:sz w:val="28"/>
          <w:szCs w:val="28"/>
        </w:rPr>
        <w:t xml:space="preserve">                                     </w:t>
      </w:r>
      <w:r w:rsidR="001E15AF" w:rsidRPr="00851654">
        <w:rPr>
          <w:b/>
          <w:sz w:val="28"/>
          <w:szCs w:val="28"/>
        </w:rPr>
        <w:t xml:space="preserve">  </w:t>
      </w:r>
      <w:r w:rsidR="00155A07" w:rsidRPr="00851654">
        <w:rPr>
          <w:b/>
          <w:sz w:val="28"/>
          <w:szCs w:val="28"/>
        </w:rPr>
        <w:t xml:space="preserve"> Trapper Keeper Binder</w:t>
      </w:r>
    </w:p>
    <w:p w:rsidR="00046EF7" w:rsidRPr="00851654" w:rsidRDefault="00046EF7" w:rsidP="00155A07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</w:t>
      </w:r>
      <w:r w:rsidR="00155A07" w:rsidRPr="00851654">
        <w:rPr>
          <w:b/>
          <w:sz w:val="28"/>
          <w:szCs w:val="28"/>
        </w:rPr>
        <w:t xml:space="preserve"> -</w:t>
      </w:r>
      <w:r w:rsidRPr="00851654">
        <w:rPr>
          <w:b/>
          <w:sz w:val="28"/>
          <w:szCs w:val="28"/>
        </w:rPr>
        <w:t xml:space="preserve"> 2 GB jump drive</w:t>
      </w:r>
      <w:r w:rsidR="00155A07" w:rsidRPr="00851654">
        <w:rPr>
          <w:b/>
          <w:sz w:val="28"/>
          <w:szCs w:val="28"/>
        </w:rPr>
        <w:t xml:space="preserve">    </w:t>
      </w:r>
      <w:r w:rsidR="001E15AF" w:rsidRPr="00851654">
        <w:rPr>
          <w:b/>
          <w:sz w:val="28"/>
          <w:szCs w:val="28"/>
        </w:rPr>
        <w:t xml:space="preserve">  </w:t>
      </w:r>
      <w:r w:rsidR="00155A07" w:rsidRPr="00851654">
        <w:rPr>
          <w:b/>
          <w:sz w:val="28"/>
          <w:szCs w:val="28"/>
        </w:rPr>
        <w:t xml:space="preserve">             </w:t>
      </w:r>
      <w:r w:rsidR="00851654">
        <w:rPr>
          <w:b/>
          <w:sz w:val="28"/>
          <w:szCs w:val="28"/>
        </w:rPr>
        <w:t xml:space="preserve">      </w:t>
      </w:r>
      <w:r w:rsidR="00274141" w:rsidRPr="00851654">
        <w:rPr>
          <w:b/>
          <w:sz w:val="28"/>
          <w:szCs w:val="28"/>
        </w:rPr>
        <w:t xml:space="preserve"> </w:t>
      </w:r>
      <w:r w:rsidR="00851654">
        <w:rPr>
          <w:b/>
          <w:sz w:val="28"/>
          <w:szCs w:val="28"/>
        </w:rPr>
        <w:t xml:space="preserve">                     </w:t>
      </w:r>
      <w:r w:rsidR="00155A07" w:rsidRPr="00851654">
        <w:rPr>
          <w:b/>
          <w:sz w:val="28"/>
          <w:szCs w:val="28"/>
        </w:rPr>
        <w:t xml:space="preserve"> 1 set of dividers for trapper keeper</w:t>
      </w:r>
    </w:p>
    <w:p w:rsidR="00851654" w:rsidRDefault="00046EF7" w:rsidP="00851654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 pair of ea</w:t>
      </w:r>
      <w:r w:rsidR="00155A07" w:rsidRPr="00851654">
        <w:rPr>
          <w:b/>
          <w:sz w:val="28"/>
          <w:szCs w:val="28"/>
        </w:rPr>
        <w:t xml:space="preserve">r buds                  </w:t>
      </w:r>
      <w:r w:rsidR="00851654">
        <w:rPr>
          <w:b/>
          <w:sz w:val="28"/>
          <w:szCs w:val="28"/>
        </w:rPr>
        <w:t xml:space="preserve">                    </w:t>
      </w:r>
      <w:r w:rsidR="00155A07" w:rsidRPr="00851654">
        <w:rPr>
          <w:b/>
          <w:sz w:val="28"/>
          <w:szCs w:val="28"/>
        </w:rPr>
        <w:t>pencil pouch with holes to clip into binder</w:t>
      </w:r>
    </w:p>
    <w:p w:rsidR="00851654" w:rsidRDefault="00FA2258" w:rsidP="00155A07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2 packages of</w:t>
      </w:r>
      <w:r w:rsidR="001E15AF" w:rsidRPr="00851654">
        <w:rPr>
          <w:b/>
          <w:sz w:val="28"/>
          <w:szCs w:val="28"/>
        </w:rPr>
        <w:t xml:space="preserve"> </w:t>
      </w:r>
      <w:r w:rsidRPr="00851654">
        <w:rPr>
          <w:b/>
          <w:sz w:val="28"/>
          <w:szCs w:val="28"/>
        </w:rPr>
        <w:t>m</w:t>
      </w:r>
      <w:r w:rsidR="00155A07" w:rsidRPr="00851654">
        <w:rPr>
          <w:b/>
          <w:sz w:val="28"/>
          <w:szCs w:val="28"/>
        </w:rPr>
        <w:t xml:space="preserve">ap pencils        </w:t>
      </w:r>
      <w:r w:rsidR="00851654">
        <w:rPr>
          <w:b/>
          <w:sz w:val="28"/>
          <w:szCs w:val="28"/>
        </w:rPr>
        <w:t xml:space="preserve">                 </w:t>
      </w:r>
      <w:r w:rsidRPr="00851654">
        <w:rPr>
          <w:b/>
          <w:sz w:val="28"/>
          <w:szCs w:val="28"/>
        </w:rPr>
        <w:t xml:space="preserve"> </w:t>
      </w:r>
      <w:r w:rsidR="00155A07" w:rsidRPr="00851654">
        <w:rPr>
          <w:b/>
          <w:sz w:val="28"/>
          <w:szCs w:val="28"/>
        </w:rPr>
        <w:t xml:space="preserve">2 packages of wide rule notebook paper   </w:t>
      </w:r>
    </w:p>
    <w:p w:rsidR="00F73745" w:rsidRDefault="00155A07" w:rsidP="00155A07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 xml:space="preserve">2 pink erasers                        </w:t>
      </w:r>
      <w:r w:rsidR="001E15AF" w:rsidRPr="00851654">
        <w:rPr>
          <w:b/>
          <w:sz w:val="28"/>
          <w:szCs w:val="28"/>
        </w:rPr>
        <w:t xml:space="preserve">                                </w:t>
      </w:r>
      <w:r w:rsidRPr="00851654">
        <w:rPr>
          <w:b/>
          <w:sz w:val="28"/>
          <w:szCs w:val="28"/>
        </w:rPr>
        <w:t xml:space="preserve"> </w:t>
      </w:r>
      <w:r w:rsidR="00851654">
        <w:rPr>
          <w:b/>
          <w:sz w:val="28"/>
          <w:szCs w:val="28"/>
        </w:rPr>
        <w:t xml:space="preserve">              </w:t>
      </w:r>
      <w:r w:rsidRPr="00851654">
        <w:rPr>
          <w:b/>
          <w:sz w:val="28"/>
          <w:szCs w:val="28"/>
        </w:rPr>
        <w:t>1 package of drawing paper</w:t>
      </w:r>
    </w:p>
    <w:p w:rsidR="00155A07" w:rsidRPr="00851654" w:rsidRDefault="00155A07" w:rsidP="00A1209A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 xml:space="preserve">2 red grading pencils                                                          </w:t>
      </w:r>
      <w:r w:rsidR="00851654">
        <w:rPr>
          <w:b/>
          <w:sz w:val="28"/>
          <w:szCs w:val="28"/>
        </w:rPr>
        <w:t xml:space="preserve"> </w:t>
      </w:r>
      <w:r w:rsidR="001E15AF" w:rsidRPr="00851654">
        <w:rPr>
          <w:b/>
          <w:sz w:val="28"/>
          <w:szCs w:val="28"/>
        </w:rPr>
        <w:t xml:space="preserve"> </w:t>
      </w:r>
      <w:r w:rsidRPr="00851654">
        <w:rPr>
          <w:b/>
          <w:sz w:val="28"/>
          <w:szCs w:val="28"/>
        </w:rPr>
        <w:t xml:space="preserve"> </w:t>
      </w:r>
      <w:r w:rsidR="00851654">
        <w:rPr>
          <w:b/>
          <w:sz w:val="28"/>
          <w:szCs w:val="28"/>
        </w:rPr>
        <w:t xml:space="preserve">                                  </w:t>
      </w:r>
      <w:r w:rsidR="00A1209A">
        <w:rPr>
          <w:b/>
          <w:sz w:val="28"/>
          <w:szCs w:val="28"/>
        </w:rPr>
        <w:t xml:space="preserve"> </w:t>
      </w:r>
      <w:r w:rsidR="00851654">
        <w:rPr>
          <w:b/>
          <w:sz w:val="28"/>
          <w:szCs w:val="28"/>
        </w:rPr>
        <w:t xml:space="preserve"> </w:t>
      </w:r>
      <w:r w:rsidR="00F73745">
        <w:rPr>
          <w:b/>
          <w:sz w:val="28"/>
          <w:szCs w:val="28"/>
        </w:rPr>
        <w:t xml:space="preserve">  </w:t>
      </w:r>
      <w:r w:rsidRPr="00851654">
        <w:rPr>
          <w:b/>
          <w:sz w:val="28"/>
          <w:szCs w:val="28"/>
        </w:rPr>
        <w:t xml:space="preserve"> Ruler</w:t>
      </w:r>
    </w:p>
    <w:p w:rsidR="005C1DCB" w:rsidRPr="00851654" w:rsidRDefault="00E84FBD" w:rsidP="00155A07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1</w:t>
      </w:r>
      <w:r w:rsidR="005C1DCB" w:rsidRPr="00851654">
        <w:rPr>
          <w:b/>
          <w:sz w:val="28"/>
          <w:szCs w:val="28"/>
        </w:rPr>
        <w:t xml:space="preserve"> Package of #2 pencils                                                     </w:t>
      </w:r>
      <w:r w:rsidR="00851654">
        <w:rPr>
          <w:b/>
          <w:sz w:val="28"/>
          <w:szCs w:val="28"/>
        </w:rPr>
        <w:t xml:space="preserve">                                </w:t>
      </w:r>
      <w:r w:rsidR="005C1DCB" w:rsidRPr="00851654">
        <w:rPr>
          <w:b/>
          <w:sz w:val="28"/>
          <w:szCs w:val="28"/>
        </w:rPr>
        <w:t xml:space="preserve"> Protractor</w:t>
      </w:r>
    </w:p>
    <w:p w:rsidR="005D764F" w:rsidRPr="00851654" w:rsidRDefault="00155A07" w:rsidP="00155A07">
      <w:pPr>
        <w:rPr>
          <w:b/>
          <w:sz w:val="28"/>
          <w:szCs w:val="28"/>
        </w:rPr>
      </w:pPr>
      <w:r w:rsidRPr="00851654">
        <w:rPr>
          <w:b/>
          <w:sz w:val="28"/>
          <w:szCs w:val="28"/>
        </w:rPr>
        <w:t>3 - 4 glue stic</w:t>
      </w:r>
      <w:r w:rsidR="005C1DCB" w:rsidRPr="00851654">
        <w:rPr>
          <w:b/>
          <w:sz w:val="28"/>
          <w:szCs w:val="28"/>
        </w:rPr>
        <w:t xml:space="preserve">ks                                              </w:t>
      </w:r>
      <w:r w:rsidR="00851654">
        <w:rPr>
          <w:b/>
          <w:sz w:val="28"/>
          <w:szCs w:val="28"/>
        </w:rPr>
        <w:t xml:space="preserve">                                                          </w:t>
      </w:r>
      <w:r w:rsidR="005C1DCB" w:rsidRPr="00851654">
        <w:rPr>
          <w:b/>
          <w:sz w:val="28"/>
          <w:szCs w:val="28"/>
        </w:rPr>
        <w:t xml:space="preserve"> Scissors    </w:t>
      </w:r>
    </w:p>
    <w:p w:rsidR="00155A07" w:rsidRDefault="00155A07" w:rsidP="00155A07">
      <w:pPr>
        <w:rPr>
          <w:sz w:val="24"/>
          <w:szCs w:val="24"/>
        </w:rPr>
      </w:pPr>
    </w:p>
    <w:p w:rsidR="00ED4C8D" w:rsidRDefault="00ED4C8D" w:rsidP="00ED4C8D">
      <w:pPr>
        <w:rPr>
          <w:b/>
          <w:sz w:val="32"/>
          <w:szCs w:val="32"/>
        </w:rPr>
      </w:pPr>
    </w:p>
    <w:p w:rsidR="00ED4C8D" w:rsidRDefault="00ED4C8D" w:rsidP="00ED4C8D">
      <w:pPr>
        <w:rPr>
          <w:b/>
          <w:sz w:val="32"/>
          <w:szCs w:val="32"/>
        </w:rPr>
      </w:pPr>
      <w:r w:rsidRPr="00ED4C8D">
        <w:rPr>
          <w:b/>
          <w:sz w:val="32"/>
          <w:szCs w:val="32"/>
        </w:rPr>
        <w:t>7</w:t>
      </w:r>
      <w:r w:rsidRPr="00ED4C8D">
        <w:rPr>
          <w:b/>
          <w:sz w:val="32"/>
          <w:szCs w:val="32"/>
          <w:vertAlign w:val="superscript"/>
        </w:rPr>
        <w:t>th</w:t>
      </w:r>
      <w:r w:rsidRPr="00ED4C8D">
        <w:rPr>
          <w:b/>
          <w:sz w:val="32"/>
          <w:szCs w:val="32"/>
        </w:rPr>
        <w:t xml:space="preserve"> Grade School Supplies 2014-2015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No.  2 pencils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 xml:space="preserve">Red Pens 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Notebook paper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Composition notebook for math and science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Spiral notebook for history, reading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Three-ring binders for history, language arts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2”three-ring binder for math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1 package of dividers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Scissors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2-pack of glue sticks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4-pack of black expo markers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Markers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Map Pencils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3 boxes of Kleenex</w:t>
      </w:r>
    </w:p>
    <w:p w:rsidR="00ED4C8D" w:rsidRPr="00ED4C8D" w:rsidRDefault="00ED4C8D" w:rsidP="00ED4C8D">
      <w:pPr>
        <w:rPr>
          <w:sz w:val="24"/>
          <w:szCs w:val="24"/>
        </w:rPr>
      </w:pPr>
      <w:r w:rsidRPr="00ED4C8D">
        <w:rPr>
          <w:sz w:val="24"/>
          <w:szCs w:val="24"/>
        </w:rPr>
        <w:t>Flash Drive</w:t>
      </w:r>
    </w:p>
    <w:p w:rsidR="00155A07" w:rsidRDefault="00155A07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046EF7">
      <w:pPr>
        <w:jc w:val="center"/>
        <w:rPr>
          <w:sz w:val="24"/>
          <w:szCs w:val="24"/>
        </w:rPr>
      </w:pPr>
    </w:p>
    <w:p w:rsidR="00ED4C8D" w:rsidRDefault="00ED4C8D" w:rsidP="00ED4C8D">
      <w:pPr>
        <w:rPr>
          <w:b/>
          <w:sz w:val="32"/>
          <w:szCs w:val="32"/>
        </w:rPr>
      </w:pPr>
    </w:p>
    <w:p w:rsidR="00ED4C8D" w:rsidRDefault="00ED4C8D" w:rsidP="00ED4C8D">
      <w:pPr>
        <w:rPr>
          <w:b/>
          <w:sz w:val="32"/>
          <w:szCs w:val="32"/>
        </w:rPr>
      </w:pPr>
      <w:r w:rsidRPr="00ED4C8D">
        <w:rPr>
          <w:b/>
          <w:sz w:val="32"/>
          <w:szCs w:val="32"/>
        </w:rPr>
        <w:t>8</w:t>
      </w:r>
      <w:r w:rsidRPr="00ED4C8D">
        <w:rPr>
          <w:b/>
          <w:sz w:val="32"/>
          <w:szCs w:val="32"/>
          <w:vertAlign w:val="superscript"/>
        </w:rPr>
        <w:t>th</w:t>
      </w:r>
      <w:r w:rsidRPr="00ED4C8D">
        <w:rPr>
          <w:b/>
          <w:sz w:val="32"/>
          <w:szCs w:val="32"/>
        </w:rPr>
        <w:t xml:space="preserve"> Grade School Supplies 2014-2015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Flash Drive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Ear-bud headphones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Notebook paper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3 Pocket folders with brads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3 boxes of Kleenex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2 composition notebooks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2” 3 ring binder for math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2 black expo markers for math</w:t>
      </w:r>
    </w:p>
    <w:p w:rsidR="00ED4C8D" w:rsidRPr="003B7AFF" w:rsidRDefault="00ED4C8D" w:rsidP="00ED4C8D">
      <w:pPr>
        <w:rPr>
          <w:sz w:val="28"/>
          <w:szCs w:val="28"/>
        </w:rPr>
      </w:pPr>
      <w:r w:rsidRPr="003B7AFF">
        <w:rPr>
          <w:sz w:val="28"/>
          <w:szCs w:val="28"/>
        </w:rPr>
        <w:t>Pens and Pencils (black or blue ink)</w:t>
      </w:r>
    </w:p>
    <w:p w:rsidR="00ED4C8D" w:rsidRDefault="00ED4C8D" w:rsidP="00ED4C8D"/>
    <w:p w:rsidR="00ED4C8D" w:rsidRPr="00046EF7" w:rsidRDefault="00ED4C8D" w:rsidP="00046EF7">
      <w:pPr>
        <w:jc w:val="center"/>
        <w:rPr>
          <w:sz w:val="24"/>
          <w:szCs w:val="24"/>
        </w:rPr>
      </w:pPr>
    </w:p>
    <w:sectPr w:rsidR="00ED4C8D" w:rsidRPr="00046EF7" w:rsidSect="00F307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F3" w:rsidRDefault="00F25EF3" w:rsidP="00851654">
      <w:pPr>
        <w:spacing w:after="0" w:line="240" w:lineRule="auto"/>
      </w:pPr>
      <w:r>
        <w:separator/>
      </w:r>
    </w:p>
  </w:endnote>
  <w:endnote w:type="continuationSeparator" w:id="0">
    <w:p w:rsidR="00F25EF3" w:rsidRDefault="00F25EF3" w:rsidP="008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54" w:rsidRDefault="00851654" w:rsidP="00851654">
    <w:pPr>
      <w:pStyle w:val="Footer"/>
      <w:jc w:val="center"/>
    </w:pPr>
    <w:r>
      <w:t>Please put your child’s name on all of his/her supplies</w:t>
    </w:r>
  </w:p>
  <w:p w:rsidR="00851654" w:rsidRDefault="008516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F3" w:rsidRDefault="00F25EF3" w:rsidP="00851654">
      <w:pPr>
        <w:spacing w:after="0" w:line="240" w:lineRule="auto"/>
      </w:pPr>
      <w:r>
        <w:separator/>
      </w:r>
    </w:p>
  </w:footnote>
  <w:footnote w:type="continuationSeparator" w:id="0">
    <w:p w:rsidR="00F25EF3" w:rsidRDefault="00F25EF3" w:rsidP="008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54" w:rsidRPr="008208D0" w:rsidRDefault="00851654" w:rsidP="00334F72">
    <w:pPr>
      <w:pStyle w:val="Header"/>
      <w:jc w:val="center"/>
      <w:rPr>
        <w:rFonts w:ascii="Castellar" w:hAnsi="Castellar"/>
        <w:b/>
        <w:sz w:val="36"/>
        <w:szCs w:val="36"/>
      </w:rPr>
    </w:pPr>
    <w:r w:rsidRPr="008208D0">
      <w:rPr>
        <w:rFonts w:ascii="Castellar" w:hAnsi="Castellar"/>
        <w:b/>
        <w:sz w:val="36"/>
        <w:szCs w:val="36"/>
      </w:rPr>
      <w:t>Eastland</w:t>
    </w:r>
    <w:r w:rsidR="00ED4C8D">
      <w:rPr>
        <w:rFonts w:ascii="Castellar" w:hAnsi="Castellar"/>
        <w:b/>
        <w:sz w:val="36"/>
        <w:szCs w:val="36"/>
      </w:rPr>
      <w:t xml:space="preserve"> Middle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77"/>
    <w:rsid w:val="00002A1D"/>
    <w:rsid w:val="00003E4A"/>
    <w:rsid w:val="000041A7"/>
    <w:rsid w:val="000053D4"/>
    <w:rsid w:val="00012593"/>
    <w:rsid w:val="00023D43"/>
    <w:rsid w:val="00032142"/>
    <w:rsid w:val="0004029B"/>
    <w:rsid w:val="00044749"/>
    <w:rsid w:val="00046EF7"/>
    <w:rsid w:val="000503A0"/>
    <w:rsid w:val="00050C3F"/>
    <w:rsid w:val="00055A28"/>
    <w:rsid w:val="00056FE2"/>
    <w:rsid w:val="000603B4"/>
    <w:rsid w:val="000629C6"/>
    <w:rsid w:val="00070712"/>
    <w:rsid w:val="00081DEF"/>
    <w:rsid w:val="000901E7"/>
    <w:rsid w:val="000A1305"/>
    <w:rsid w:val="000A1D44"/>
    <w:rsid w:val="000A1F6A"/>
    <w:rsid w:val="000A22AC"/>
    <w:rsid w:val="000A548D"/>
    <w:rsid w:val="000B0733"/>
    <w:rsid w:val="000B383D"/>
    <w:rsid w:val="000B539F"/>
    <w:rsid w:val="000C58F8"/>
    <w:rsid w:val="000D46F2"/>
    <w:rsid w:val="000D7B83"/>
    <w:rsid w:val="000E0E51"/>
    <w:rsid w:val="000E1195"/>
    <w:rsid w:val="000F167E"/>
    <w:rsid w:val="00103FE0"/>
    <w:rsid w:val="001041AD"/>
    <w:rsid w:val="001054F0"/>
    <w:rsid w:val="00112AC4"/>
    <w:rsid w:val="00121E77"/>
    <w:rsid w:val="0012590C"/>
    <w:rsid w:val="00131466"/>
    <w:rsid w:val="001321BB"/>
    <w:rsid w:val="00134A33"/>
    <w:rsid w:val="00136F64"/>
    <w:rsid w:val="00141FA7"/>
    <w:rsid w:val="001426ED"/>
    <w:rsid w:val="00147B84"/>
    <w:rsid w:val="00151E61"/>
    <w:rsid w:val="00155A07"/>
    <w:rsid w:val="00155D56"/>
    <w:rsid w:val="00157C9A"/>
    <w:rsid w:val="001722C8"/>
    <w:rsid w:val="00174A03"/>
    <w:rsid w:val="00176109"/>
    <w:rsid w:val="0018498D"/>
    <w:rsid w:val="00193751"/>
    <w:rsid w:val="00193D1B"/>
    <w:rsid w:val="001947D2"/>
    <w:rsid w:val="00194F91"/>
    <w:rsid w:val="001A4BB8"/>
    <w:rsid w:val="001A4F29"/>
    <w:rsid w:val="001A5E9B"/>
    <w:rsid w:val="001A7326"/>
    <w:rsid w:val="001B4CE5"/>
    <w:rsid w:val="001B5AC5"/>
    <w:rsid w:val="001E12D6"/>
    <w:rsid w:val="001E15AF"/>
    <w:rsid w:val="001E6430"/>
    <w:rsid w:val="001E7395"/>
    <w:rsid w:val="001F7B4C"/>
    <w:rsid w:val="00200EDD"/>
    <w:rsid w:val="00201822"/>
    <w:rsid w:val="002048E1"/>
    <w:rsid w:val="0022549A"/>
    <w:rsid w:val="00227B57"/>
    <w:rsid w:val="00230929"/>
    <w:rsid w:val="00233E30"/>
    <w:rsid w:val="00233EA9"/>
    <w:rsid w:val="00234658"/>
    <w:rsid w:val="002353BF"/>
    <w:rsid w:val="002354E1"/>
    <w:rsid w:val="002411F5"/>
    <w:rsid w:val="0024629E"/>
    <w:rsid w:val="0025627F"/>
    <w:rsid w:val="00265591"/>
    <w:rsid w:val="00270BA9"/>
    <w:rsid w:val="002732EC"/>
    <w:rsid w:val="00274141"/>
    <w:rsid w:val="00283608"/>
    <w:rsid w:val="00290A4B"/>
    <w:rsid w:val="002924D1"/>
    <w:rsid w:val="002A772C"/>
    <w:rsid w:val="002B1880"/>
    <w:rsid w:val="002C0677"/>
    <w:rsid w:val="002F0894"/>
    <w:rsid w:val="002F2AA2"/>
    <w:rsid w:val="002F731A"/>
    <w:rsid w:val="00320DAD"/>
    <w:rsid w:val="00334F72"/>
    <w:rsid w:val="0034073E"/>
    <w:rsid w:val="00344FA6"/>
    <w:rsid w:val="003454FF"/>
    <w:rsid w:val="0034565E"/>
    <w:rsid w:val="0034672A"/>
    <w:rsid w:val="00353D7B"/>
    <w:rsid w:val="00354C53"/>
    <w:rsid w:val="00360642"/>
    <w:rsid w:val="003762A0"/>
    <w:rsid w:val="003907C4"/>
    <w:rsid w:val="00391F6B"/>
    <w:rsid w:val="0039230B"/>
    <w:rsid w:val="00396965"/>
    <w:rsid w:val="003B2F29"/>
    <w:rsid w:val="003B43CB"/>
    <w:rsid w:val="003C0CE2"/>
    <w:rsid w:val="003C793B"/>
    <w:rsid w:val="003D0D3D"/>
    <w:rsid w:val="003E279E"/>
    <w:rsid w:val="003E3860"/>
    <w:rsid w:val="003E4C5E"/>
    <w:rsid w:val="003E5B4B"/>
    <w:rsid w:val="003F27ED"/>
    <w:rsid w:val="00402446"/>
    <w:rsid w:val="00404AD2"/>
    <w:rsid w:val="00404F1C"/>
    <w:rsid w:val="00407A65"/>
    <w:rsid w:val="004158BF"/>
    <w:rsid w:val="00420365"/>
    <w:rsid w:val="00420F2A"/>
    <w:rsid w:val="00436FF9"/>
    <w:rsid w:val="00454B24"/>
    <w:rsid w:val="00460016"/>
    <w:rsid w:val="00465F9E"/>
    <w:rsid w:val="00471165"/>
    <w:rsid w:val="00474372"/>
    <w:rsid w:val="00477329"/>
    <w:rsid w:val="004827E7"/>
    <w:rsid w:val="00494990"/>
    <w:rsid w:val="004A0894"/>
    <w:rsid w:val="004A0AF1"/>
    <w:rsid w:val="004A37A4"/>
    <w:rsid w:val="004A57DF"/>
    <w:rsid w:val="004A6763"/>
    <w:rsid w:val="004B16FA"/>
    <w:rsid w:val="004B18FF"/>
    <w:rsid w:val="004C1DBC"/>
    <w:rsid w:val="004C4055"/>
    <w:rsid w:val="004C4F2A"/>
    <w:rsid w:val="004D2676"/>
    <w:rsid w:val="004D6F02"/>
    <w:rsid w:val="004F1DFB"/>
    <w:rsid w:val="004F256A"/>
    <w:rsid w:val="00520620"/>
    <w:rsid w:val="00520A0E"/>
    <w:rsid w:val="00522D31"/>
    <w:rsid w:val="00524E8F"/>
    <w:rsid w:val="0052607B"/>
    <w:rsid w:val="00530CA2"/>
    <w:rsid w:val="00531CBE"/>
    <w:rsid w:val="005330BC"/>
    <w:rsid w:val="00533C29"/>
    <w:rsid w:val="0054192B"/>
    <w:rsid w:val="005450EC"/>
    <w:rsid w:val="005502E5"/>
    <w:rsid w:val="005510A3"/>
    <w:rsid w:val="00561048"/>
    <w:rsid w:val="00561E17"/>
    <w:rsid w:val="005664A2"/>
    <w:rsid w:val="005666B9"/>
    <w:rsid w:val="00567366"/>
    <w:rsid w:val="005736A1"/>
    <w:rsid w:val="005740CE"/>
    <w:rsid w:val="0057431F"/>
    <w:rsid w:val="005760B0"/>
    <w:rsid w:val="0059120A"/>
    <w:rsid w:val="005937C8"/>
    <w:rsid w:val="0059419C"/>
    <w:rsid w:val="00596D6C"/>
    <w:rsid w:val="00597888"/>
    <w:rsid w:val="005A5394"/>
    <w:rsid w:val="005A66D3"/>
    <w:rsid w:val="005A7E99"/>
    <w:rsid w:val="005B6174"/>
    <w:rsid w:val="005C1DCB"/>
    <w:rsid w:val="005C1E9D"/>
    <w:rsid w:val="005C7598"/>
    <w:rsid w:val="005D0CCB"/>
    <w:rsid w:val="005D764F"/>
    <w:rsid w:val="005E25F3"/>
    <w:rsid w:val="005E4565"/>
    <w:rsid w:val="005E4E96"/>
    <w:rsid w:val="005F75F5"/>
    <w:rsid w:val="0060073A"/>
    <w:rsid w:val="00601738"/>
    <w:rsid w:val="00616A75"/>
    <w:rsid w:val="0062450F"/>
    <w:rsid w:val="006301A6"/>
    <w:rsid w:val="00633725"/>
    <w:rsid w:val="00642A7C"/>
    <w:rsid w:val="006453A1"/>
    <w:rsid w:val="006508F1"/>
    <w:rsid w:val="006517B5"/>
    <w:rsid w:val="006517D7"/>
    <w:rsid w:val="00652B7D"/>
    <w:rsid w:val="00657DA7"/>
    <w:rsid w:val="006621C1"/>
    <w:rsid w:val="0067075E"/>
    <w:rsid w:val="00672153"/>
    <w:rsid w:val="00673781"/>
    <w:rsid w:val="00675497"/>
    <w:rsid w:val="00686285"/>
    <w:rsid w:val="006869E9"/>
    <w:rsid w:val="00686AF9"/>
    <w:rsid w:val="006A5851"/>
    <w:rsid w:val="006A74E8"/>
    <w:rsid w:val="006B1647"/>
    <w:rsid w:val="006B26A3"/>
    <w:rsid w:val="006B7779"/>
    <w:rsid w:val="006C0E98"/>
    <w:rsid w:val="006C24BE"/>
    <w:rsid w:val="006C50A9"/>
    <w:rsid w:val="006C56E7"/>
    <w:rsid w:val="006C5960"/>
    <w:rsid w:val="006C5A12"/>
    <w:rsid w:val="006C7004"/>
    <w:rsid w:val="006D1AB1"/>
    <w:rsid w:val="006E19B8"/>
    <w:rsid w:val="006E222D"/>
    <w:rsid w:val="006E36F0"/>
    <w:rsid w:val="006F5DC3"/>
    <w:rsid w:val="006F645A"/>
    <w:rsid w:val="00700E27"/>
    <w:rsid w:val="00711B15"/>
    <w:rsid w:val="00712950"/>
    <w:rsid w:val="007210A6"/>
    <w:rsid w:val="007254B8"/>
    <w:rsid w:val="00731043"/>
    <w:rsid w:val="007330FB"/>
    <w:rsid w:val="00741205"/>
    <w:rsid w:val="00753D66"/>
    <w:rsid w:val="00760293"/>
    <w:rsid w:val="00763E29"/>
    <w:rsid w:val="007760C6"/>
    <w:rsid w:val="00780E3C"/>
    <w:rsid w:val="00781562"/>
    <w:rsid w:val="007819E0"/>
    <w:rsid w:val="00791F3E"/>
    <w:rsid w:val="00794442"/>
    <w:rsid w:val="007A5569"/>
    <w:rsid w:val="007B00CC"/>
    <w:rsid w:val="007B1E5D"/>
    <w:rsid w:val="007B3684"/>
    <w:rsid w:val="007B68BB"/>
    <w:rsid w:val="007B7113"/>
    <w:rsid w:val="007C72BC"/>
    <w:rsid w:val="007E0EFE"/>
    <w:rsid w:val="007E26F9"/>
    <w:rsid w:val="007F1121"/>
    <w:rsid w:val="007F1AED"/>
    <w:rsid w:val="007F2E78"/>
    <w:rsid w:val="007F5776"/>
    <w:rsid w:val="007F6C1B"/>
    <w:rsid w:val="00800BE3"/>
    <w:rsid w:val="008024B8"/>
    <w:rsid w:val="0080275C"/>
    <w:rsid w:val="00811373"/>
    <w:rsid w:val="00815688"/>
    <w:rsid w:val="008208D0"/>
    <w:rsid w:val="008214D1"/>
    <w:rsid w:val="00823B11"/>
    <w:rsid w:val="008302CE"/>
    <w:rsid w:val="008340B2"/>
    <w:rsid w:val="00836FF9"/>
    <w:rsid w:val="00851654"/>
    <w:rsid w:val="008535F7"/>
    <w:rsid w:val="00857E1C"/>
    <w:rsid w:val="00861566"/>
    <w:rsid w:val="0087012C"/>
    <w:rsid w:val="00872703"/>
    <w:rsid w:val="00874158"/>
    <w:rsid w:val="00874253"/>
    <w:rsid w:val="00875994"/>
    <w:rsid w:val="00877D9A"/>
    <w:rsid w:val="00882409"/>
    <w:rsid w:val="0089240F"/>
    <w:rsid w:val="008A54F0"/>
    <w:rsid w:val="008B1677"/>
    <w:rsid w:val="008B2476"/>
    <w:rsid w:val="008B5B3F"/>
    <w:rsid w:val="008B7C9B"/>
    <w:rsid w:val="008C2666"/>
    <w:rsid w:val="008C6D24"/>
    <w:rsid w:val="008C7748"/>
    <w:rsid w:val="008E2E61"/>
    <w:rsid w:val="008E4EB1"/>
    <w:rsid w:val="008E6F78"/>
    <w:rsid w:val="008F1312"/>
    <w:rsid w:val="00902002"/>
    <w:rsid w:val="0090712B"/>
    <w:rsid w:val="00911F74"/>
    <w:rsid w:val="00912475"/>
    <w:rsid w:val="00914620"/>
    <w:rsid w:val="0091685B"/>
    <w:rsid w:val="0092098C"/>
    <w:rsid w:val="00934CB1"/>
    <w:rsid w:val="00935E5A"/>
    <w:rsid w:val="0094368F"/>
    <w:rsid w:val="009461BA"/>
    <w:rsid w:val="00947693"/>
    <w:rsid w:val="00950B81"/>
    <w:rsid w:val="00984D53"/>
    <w:rsid w:val="00987C77"/>
    <w:rsid w:val="00995A67"/>
    <w:rsid w:val="009A0F5B"/>
    <w:rsid w:val="009A2571"/>
    <w:rsid w:val="009B69E5"/>
    <w:rsid w:val="009B6CA8"/>
    <w:rsid w:val="009B78FC"/>
    <w:rsid w:val="009D0FBE"/>
    <w:rsid w:val="009D5222"/>
    <w:rsid w:val="009D5B3B"/>
    <w:rsid w:val="009D777F"/>
    <w:rsid w:val="009E6385"/>
    <w:rsid w:val="009F183E"/>
    <w:rsid w:val="009F4EB9"/>
    <w:rsid w:val="009F69CF"/>
    <w:rsid w:val="009F79DC"/>
    <w:rsid w:val="00A034E2"/>
    <w:rsid w:val="00A05FE8"/>
    <w:rsid w:val="00A1209A"/>
    <w:rsid w:val="00A2100E"/>
    <w:rsid w:val="00A22E5C"/>
    <w:rsid w:val="00A27182"/>
    <w:rsid w:val="00A30656"/>
    <w:rsid w:val="00A327FC"/>
    <w:rsid w:val="00A33081"/>
    <w:rsid w:val="00A36A50"/>
    <w:rsid w:val="00A41E2D"/>
    <w:rsid w:val="00A46C29"/>
    <w:rsid w:val="00A51BD2"/>
    <w:rsid w:val="00A52807"/>
    <w:rsid w:val="00A56BCF"/>
    <w:rsid w:val="00A57248"/>
    <w:rsid w:val="00A603D9"/>
    <w:rsid w:val="00A65D8C"/>
    <w:rsid w:val="00A72502"/>
    <w:rsid w:val="00A733B0"/>
    <w:rsid w:val="00A76D51"/>
    <w:rsid w:val="00A822C9"/>
    <w:rsid w:val="00A859F9"/>
    <w:rsid w:val="00A86E88"/>
    <w:rsid w:val="00A870C6"/>
    <w:rsid w:val="00A909BB"/>
    <w:rsid w:val="00A961A2"/>
    <w:rsid w:val="00AB3834"/>
    <w:rsid w:val="00AB7523"/>
    <w:rsid w:val="00AC1358"/>
    <w:rsid w:val="00AC2686"/>
    <w:rsid w:val="00AC2C71"/>
    <w:rsid w:val="00AC667A"/>
    <w:rsid w:val="00AD11F7"/>
    <w:rsid w:val="00AD1552"/>
    <w:rsid w:val="00AD4D9E"/>
    <w:rsid w:val="00AD5E28"/>
    <w:rsid w:val="00AD63A9"/>
    <w:rsid w:val="00AE1709"/>
    <w:rsid w:val="00AE368A"/>
    <w:rsid w:val="00AF08A3"/>
    <w:rsid w:val="00AF2B21"/>
    <w:rsid w:val="00AF3245"/>
    <w:rsid w:val="00B05A73"/>
    <w:rsid w:val="00B21B96"/>
    <w:rsid w:val="00B3616E"/>
    <w:rsid w:val="00B42BC2"/>
    <w:rsid w:val="00B460EF"/>
    <w:rsid w:val="00B467D9"/>
    <w:rsid w:val="00B46AC8"/>
    <w:rsid w:val="00B5771D"/>
    <w:rsid w:val="00B677C6"/>
    <w:rsid w:val="00B73BD8"/>
    <w:rsid w:val="00B85C4B"/>
    <w:rsid w:val="00B905E4"/>
    <w:rsid w:val="00B921C1"/>
    <w:rsid w:val="00B966C7"/>
    <w:rsid w:val="00BA11C6"/>
    <w:rsid w:val="00BA2459"/>
    <w:rsid w:val="00BA5A89"/>
    <w:rsid w:val="00BA793A"/>
    <w:rsid w:val="00BB3FFE"/>
    <w:rsid w:val="00BB530A"/>
    <w:rsid w:val="00BB79D4"/>
    <w:rsid w:val="00BC13D6"/>
    <w:rsid w:val="00BC3507"/>
    <w:rsid w:val="00BC6064"/>
    <w:rsid w:val="00BC7333"/>
    <w:rsid w:val="00BD0DAC"/>
    <w:rsid w:val="00BD1D48"/>
    <w:rsid w:val="00BD56BD"/>
    <w:rsid w:val="00BE76B4"/>
    <w:rsid w:val="00C02F41"/>
    <w:rsid w:val="00C052B3"/>
    <w:rsid w:val="00C11126"/>
    <w:rsid w:val="00C244B1"/>
    <w:rsid w:val="00C357EE"/>
    <w:rsid w:val="00C36FF5"/>
    <w:rsid w:val="00C40C86"/>
    <w:rsid w:val="00C43939"/>
    <w:rsid w:val="00C4579A"/>
    <w:rsid w:val="00C45F4F"/>
    <w:rsid w:val="00C5698F"/>
    <w:rsid w:val="00C56F61"/>
    <w:rsid w:val="00C64E8F"/>
    <w:rsid w:val="00C743EC"/>
    <w:rsid w:val="00C87756"/>
    <w:rsid w:val="00C96A2D"/>
    <w:rsid w:val="00CA6E26"/>
    <w:rsid w:val="00CA75DF"/>
    <w:rsid w:val="00CB34FD"/>
    <w:rsid w:val="00CB450D"/>
    <w:rsid w:val="00CB4DC8"/>
    <w:rsid w:val="00CD449C"/>
    <w:rsid w:val="00CF0A16"/>
    <w:rsid w:val="00D014BA"/>
    <w:rsid w:val="00D032AC"/>
    <w:rsid w:val="00D13B3D"/>
    <w:rsid w:val="00D20D06"/>
    <w:rsid w:val="00D23D62"/>
    <w:rsid w:val="00D24CFA"/>
    <w:rsid w:val="00D25E52"/>
    <w:rsid w:val="00D265EE"/>
    <w:rsid w:val="00D30FFE"/>
    <w:rsid w:val="00D324DC"/>
    <w:rsid w:val="00D40191"/>
    <w:rsid w:val="00D40D41"/>
    <w:rsid w:val="00D51F3C"/>
    <w:rsid w:val="00D537B2"/>
    <w:rsid w:val="00D628D8"/>
    <w:rsid w:val="00D648B2"/>
    <w:rsid w:val="00D67B0E"/>
    <w:rsid w:val="00D776C7"/>
    <w:rsid w:val="00D8100F"/>
    <w:rsid w:val="00D8530F"/>
    <w:rsid w:val="00D8735E"/>
    <w:rsid w:val="00D875F8"/>
    <w:rsid w:val="00D90FEB"/>
    <w:rsid w:val="00D91A05"/>
    <w:rsid w:val="00D92CC0"/>
    <w:rsid w:val="00DA3106"/>
    <w:rsid w:val="00DA77D6"/>
    <w:rsid w:val="00DC1263"/>
    <w:rsid w:val="00DC5621"/>
    <w:rsid w:val="00DD401F"/>
    <w:rsid w:val="00DE21CD"/>
    <w:rsid w:val="00DE7EFE"/>
    <w:rsid w:val="00DF573D"/>
    <w:rsid w:val="00DF7A3D"/>
    <w:rsid w:val="00E027AE"/>
    <w:rsid w:val="00E02B32"/>
    <w:rsid w:val="00E04BCB"/>
    <w:rsid w:val="00E1187A"/>
    <w:rsid w:val="00E20670"/>
    <w:rsid w:val="00E226E6"/>
    <w:rsid w:val="00E32852"/>
    <w:rsid w:val="00E34F58"/>
    <w:rsid w:val="00E4201A"/>
    <w:rsid w:val="00E42AD3"/>
    <w:rsid w:val="00E50AD2"/>
    <w:rsid w:val="00E533E1"/>
    <w:rsid w:val="00E63159"/>
    <w:rsid w:val="00E83733"/>
    <w:rsid w:val="00E84FBD"/>
    <w:rsid w:val="00E85326"/>
    <w:rsid w:val="00E952CB"/>
    <w:rsid w:val="00E96572"/>
    <w:rsid w:val="00E978F1"/>
    <w:rsid w:val="00EA1026"/>
    <w:rsid w:val="00EB055E"/>
    <w:rsid w:val="00EB1690"/>
    <w:rsid w:val="00EB1697"/>
    <w:rsid w:val="00EB1C0F"/>
    <w:rsid w:val="00EC16AA"/>
    <w:rsid w:val="00EC36A9"/>
    <w:rsid w:val="00EC46B1"/>
    <w:rsid w:val="00EC79F7"/>
    <w:rsid w:val="00EC7B79"/>
    <w:rsid w:val="00ED1692"/>
    <w:rsid w:val="00ED359A"/>
    <w:rsid w:val="00ED4C1C"/>
    <w:rsid w:val="00ED4C8D"/>
    <w:rsid w:val="00EE421A"/>
    <w:rsid w:val="00EE6B4D"/>
    <w:rsid w:val="00EF098F"/>
    <w:rsid w:val="00EF7D25"/>
    <w:rsid w:val="00EF7D30"/>
    <w:rsid w:val="00F0251B"/>
    <w:rsid w:val="00F06F0A"/>
    <w:rsid w:val="00F07245"/>
    <w:rsid w:val="00F11183"/>
    <w:rsid w:val="00F210E1"/>
    <w:rsid w:val="00F25EF3"/>
    <w:rsid w:val="00F307FC"/>
    <w:rsid w:val="00F3454D"/>
    <w:rsid w:val="00F4269C"/>
    <w:rsid w:val="00F443F1"/>
    <w:rsid w:val="00F45B44"/>
    <w:rsid w:val="00F465B4"/>
    <w:rsid w:val="00F50E6E"/>
    <w:rsid w:val="00F539F2"/>
    <w:rsid w:val="00F54461"/>
    <w:rsid w:val="00F5717A"/>
    <w:rsid w:val="00F6354A"/>
    <w:rsid w:val="00F637EC"/>
    <w:rsid w:val="00F65BDE"/>
    <w:rsid w:val="00F72D7E"/>
    <w:rsid w:val="00F73745"/>
    <w:rsid w:val="00F853F2"/>
    <w:rsid w:val="00F85E2A"/>
    <w:rsid w:val="00F872E9"/>
    <w:rsid w:val="00F91AE3"/>
    <w:rsid w:val="00F922ED"/>
    <w:rsid w:val="00F95387"/>
    <w:rsid w:val="00FA0FD8"/>
    <w:rsid w:val="00FA2258"/>
    <w:rsid w:val="00FA2D31"/>
    <w:rsid w:val="00FA7C7B"/>
    <w:rsid w:val="00FB0A33"/>
    <w:rsid w:val="00FB2D2B"/>
    <w:rsid w:val="00FB3FD3"/>
    <w:rsid w:val="00FC5397"/>
    <w:rsid w:val="00FC671B"/>
    <w:rsid w:val="00FC672F"/>
    <w:rsid w:val="00FD02F2"/>
    <w:rsid w:val="00FD0C68"/>
    <w:rsid w:val="00FE3FE8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654"/>
  </w:style>
  <w:style w:type="paragraph" w:styleId="Footer">
    <w:name w:val="footer"/>
    <w:basedOn w:val="Normal"/>
    <w:link w:val="FooterChar"/>
    <w:uiPriority w:val="99"/>
    <w:unhideWhenUsed/>
    <w:rsid w:val="0085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54"/>
  </w:style>
  <w:style w:type="paragraph" w:styleId="BalloonText">
    <w:name w:val="Balloon Text"/>
    <w:basedOn w:val="Normal"/>
    <w:link w:val="BalloonTextChar"/>
    <w:uiPriority w:val="99"/>
    <w:semiHidden/>
    <w:unhideWhenUsed/>
    <w:rsid w:val="0085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enry\Downloads\supply%20Lis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supply List (1)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jhenry</dc:creator>
  <cp:lastModifiedBy>jhenry</cp:lastModifiedBy>
  <cp:revision>2</cp:revision>
  <cp:lastPrinted>2014-05-29T15:31:00Z</cp:lastPrinted>
  <dcterms:created xsi:type="dcterms:W3CDTF">2014-06-26T18:33:00Z</dcterms:created>
  <dcterms:modified xsi:type="dcterms:W3CDTF">2014-06-26T18:33:00Z</dcterms:modified>
</cp:coreProperties>
</file>